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040448" w:rsidRDefault="00A77C5F" w:rsidP="00EA175A">
      <w:pPr>
        <w:spacing w:after="60"/>
        <w:rPr>
          <w:rFonts w:cstheme="minorHAnsi"/>
          <w:b/>
          <w:szCs w:val="22"/>
        </w:rPr>
      </w:pPr>
      <w:bookmarkStart w:id="0" w:name="_GoBack"/>
      <w:r w:rsidRPr="00040448">
        <w:rPr>
          <w:rFonts w:cstheme="minorHAnsi"/>
          <w:b/>
          <w:szCs w:val="22"/>
        </w:rPr>
        <w:t xml:space="preserve">Śniadanie z Salomonem, </w:t>
      </w:r>
      <w:r w:rsidR="007A6896" w:rsidRPr="00040448">
        <w:rPr>
          <w:rFonts w:cstheme="minorHAnsi"/>
          <w:b/>
          <w:szCs w:val="22"/>
        </w:rPr>
        <w:t>12 lipca</w:t>
      </w:r>
      <w:r w:rsidR="00C8169F" w:rsidRPr="00040448">
        <w:rPr>
          <w:rFonts w:cstheme="minorHAnsi"/>
          <w:b/>
          <w:szCs w:val="22"/>
        </w:rPr>
        <w:t xml:space="preserve"> </w:t>
      </w:r>
      <w:r w:rsidR="00F1421F" w:rsidRPr="00040448">
        <w:rPr>
          <w:rFonts w:cstheme="minorHAnsi"/>
          <w:b/>
          <w:szCs w:val="22"/>
        </w:rPr>
        <w:t>2021</w:t>
      </w:r>
      <w:r w:rsidRPr="00040448">
        <w:rPr>
          <w:rFonts w:cstheme="minorHAnsi"/>
          <w:b/>
          <w:szCs w:val="22"/>
        </w:rPr>
        <w:t xml:space="preserve">, rozdział </w:t>
      </w:r>
      <w:r w:rsidR="00D20906" w:rsidRPr="00040448">
        <w:rPr>
          <w:rFonts w:cstheme="minorHAnsi"/>
          <w:b/>
          <w:szCs w:val="22"/>
        </w:rPr>
        <w:t>2</w:t>
      </w:r>
      <w:r w:rsidR="007A6896" w:rsidRPr="00040448">
        <w:rPr>
          <w:rFonts w:cstheme="minorHAnsi"/>
          <w:b/>
          <w:szCs w:val="22"/>
        </w:rPr>
        <w:t>3</w:t>
      </w:r>
      <w:r w:rsidR="003039B5" w:rsidRPr="00040448">
        <w:rPr>
          <w:rFonts w:cstheme="minorHAnsi"/>
          <w:b/>
          <w:szCs w:val="22"/>
        </w:rPr>
        <w:t>, wg BT5</w:t>
      </w:r>
    </w:p>
    <w:bookmarkEnd w:id="0"/>
    <w:p w:rsidR="008112CA" w:rsidRPr="000F03CD" w:rsidRDefault="008112CA" w:rsidP="00EA175A">
      <w:pPr>
        <w:spacing w:after="60"/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41052D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Gdy z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możnym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41052D">
        <w:rPr>
          <w:rFonts w:ascii="Helvetica Neue" w:hAnsi="Helvetica Neue"/>
          <w:color w:val="000000"/>
          <w:sz w:val="21"/>
          <w:szCs w:val="21"/>
        </w:rPr>
        <w:t xml:space="preserve">(BG: władcą) </w:t>
      </w:r>
      <w:r w:rsidRPr="007A6896">
        <w:rPr>
          <w:rFonts w:ascii="Helvetica Neue" w:hAnsi="Helvetica Neue"/>
          <w:color w:val="000000"/>
          <w:sz w:val="21"/>
          <w:szCs w:val="21"/>
        </w:rPr>
        <w:t>do stołu zasiądziesz, pilnie uważaj, co masz przed sobą;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7A6896">
        <w:rPr>
          <w:rFonts w:ascii="Helvetica Neue" w:hAnsi="Helvetica Neue"/>
          <w:color w:val="000000"/>
          <w:sz w:val="21"/>
          <w:szCs w:val="21"/>
        </w:rPr>
        <w:t>nóż sobie przyłóż do gardła, jeżeli jesteś żarłokiem.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7A6896">
        <w:rPr>
          <w:rFonts w:ascii="Helvetica Neue" w:hAnsi="Helvetica Neue"/>
          <w:color w:val="000000"/>
          <w:sz w:val="21"/>
          <w:szCs w:val="21"/>
        </w:rPr>
        <w:t>Nie pożądaj jego przysmaków, bo to jest pokarm zwodniczy.</w:t>
      </w:r>
    </w:p>
    <w:p w:rsidR="0041052D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7A6896">
        <w:rPr>
          <w:rFonts w:ascii="Helvetica Neue" w:hAnsi="Helvetica Neue"/>
          <w:color w:val="000000"/>
          <w:sz w:val="21"/>
          <w:szCs w:val="21"/>
        </w:rPr>
        <w:t>O bogactwo się nie ubiegaj, nie odstępuj od swojej rozwagi;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gdy utkwisz w nim wzrok, nie ma go, </w:t>
      </w:r>
      <w:r w:rsidR="0041052D">
        <w:rPr>
          <w:rFonts w:ascii="Helvetica Neue" w:hAnsi="Helvetica Neue"/>
          <w:color w:val="000000"/>
          <w:sz w:val="21"/>
          <w:szCs w:val="21"/>
        </w:rPr>
        <w:br/>
      </w:r>
      <w:r w:rsidR="0041052D">
        <w:rPr>
          <w:rFonts w:ascii="Helvetica Neue" w:hAnsi="Helvetica Neue"/>
          <w:color w:val="000000"/>
          <w:sz w:val="21"/>
          <w:szCs w:val="21"/>
        </w:rPr>
        <w:tab/>
      </w:r>
      <w:r w:rsidR="0041052D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bo skrzydła sobie przyprawiło,</w:t>
      </w:r>
      <w:r w:rsidR="0041052D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7A6896">
        <w:rPr>
          <w:rFonts w:ascii="Helvetica Neue" w:hAnsi="Helvetica Neue"/>
          <w:color w:val="000000"/>
          <w:sz w:val="21"/>
          <w:szCs w:val="21"/>
        </w:rPr>
        <w:t>jak orzeł, co odlatuje ku niebu.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Z człowiekiem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chciwym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 nie ucztuj, nie pożądaj jego przysmaków;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7A6896">
        <w:rPr>
          <w:rFonts w:ascii="Helvetica Neue" w:hAnsi="Helvetica Neue"/>
          <w:color w:val="000000"/>
          <w:sz w:val="21"/>
          <w:szCs w:val="21"/>
        </w:rPr>
        <w:t>jak ktoś, kto przelicza w duszy, tak samo i on postępuje.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Jedz i pij!, mówi do ciebie, a w sercu nie jest ci życzliwy.</w:t>
      </w:r>
      <w:r w:rsidR="0041052D">
        <w:rPr>
          <w:rFonts w:ascii="Helvetica Neue" w:hAnsi="Helvetica Neue"/>
          <w:color w:val="000000"/>
          <w:sz w:val="21"/>
          <w:szCs w:val="21"/>
        </w:rPr>
        <w:br/>
      </w:r>
      <w:r w:rsidR="0041052D">
        <w:rPr>
          <w:rFonts w:ascii="Helvetica Neue" w:hAnsi="Helvetica Neue"/>
          <w:color w:val="000000"/>
          <w:sz w:val="21"/>
          <w:szCs w:val="21"/>
        </w:rPr>
        <w:tab/>
      </w:r>
      <w:r w:rsidR="0041052D">
        <w:rPr>
          <w:rFonts w:ascii="Helvetica Neue" w:hAnsi="Helvetica Neue"/>
          <w:color w:val="000000"/>
          <w:sz w:val="21"/>
          <w:szCs w:val="21"/>
        </w:rPr>
        <w:tab/>
      </w:r>
      <w:r w:rsidR="0041052D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7A6896">
        <w:rPr>
          <w:rFonts w:ascii="Helvetica Neue" w:hAnsi="Helvetica Neue"/>
          <w:color w:val="000000"/>
          <w:sz w:val="21"/>
          <w:szCs w:val="21"/>
        </w:rPr>
        <w:t>Zwrócisz spożyty kąsek, słów miłych użyjesz na próżno.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Nie mów do uszu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niemądrego</w:t>
      </w:r>
      <w:r w:rsidR="007C1F20">
        <w:rPr>
          <w:rFonts w:ascii="Helvetica Neue" w:hAnsi="Helvetica Neue"/>
          <w:color w:val="000000"/>
          <w:sz w:val="21"/>
          <w:szCs w:val="21"/>
        </w:rPr>
        <w:t xml:space="preserve"> (BG: </w:t>
      </w:r>
      <w:r w:rsidR="007C1F20" w:rsidRPr="007C1F20">
        <w:rPr>
          <w:rFonts w:ascii="Helvetica Neue" w:hAnsi="Helvetica Neue"/>
          <w:b/>
          <w:color w:val="000000"/>
          <w:sz w:val="21"/>
          <w:szCs w:val="21"/>
        </w:rPr>
        <w:t>głupca</w:t>
      </w:r>
      <w:r w:rsidR="007C1F20">
        <w:rPr>
          <w:rFonts w:ascii="Helvetica Neue" w:hAnsi="Helvetica Neue"/>
          <w:color w:val="000000"/>
          <w:sz w:val="21"/>
          <w:szCs w:val="21"/>
        </w:rPr>
        <w:t>)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, 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bo wzgardzi rozsądkiem twej mowy.</w:t>
      </w:r>
    </w:p>
    <w:p w:rsidR="007C1F20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Nie przesuwaj pradawnej miedzy, 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na pole sierot nie wkraczaj,</w:t>
      </w:r>
      <w:r w:rsidR="00E46A47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7A6896">
        <w:rPr>
          <w:rFonts w:ascii="Helvetica Neue" w:hAnsi="Helvetica Neue"/>
          <w:color w:val="000000"/>
          <w:sz w:val="21"/>
          <w:szCs w:val="21"/>
        </w:rPr>
        <w:t>bo mocny jest ich Obrońca, przeciw tobie ich sprawę obróci.</w:t>
      </w:r>
    </w:p>
    <w:p w:rsidR="00EA175A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Nakłoń swe serce do karności, 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do mądrych słów - swoje ucho.</w:t>
      </w:r>
    </w:p>
    <w:p w:rsidR="007C1F20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Karcenia chłopcu nie żałuj, </w:t>
      </w:r>
      <w:r w:rsidR="00E46A47">
        <w:rPr>
          <w:rFonts w:ascii="Helvetica Neue" w:hAnsi="Helvetica Neue"/>
          <w:color w:val="000000"/>
          <w:sz w:val="21"/>
          <w:szCs w:val="21"/>
        </w:rPr>
        <w:br/>
      </w:r>
      <w:r w:rsidR="00E46A4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gdy rózgą uderzysz, nie umrze.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Ty go rózgą uderzysz, a od </w:t>
      </w:r>
      <w:proofErr w:type="spellStart"/>
      <w:r w:rsidRPr="007A6896">
        <w:rPr>
          <w:rFonts w:ascii="Helvetica Neue" w:hAnsi="Helvetica Neue"/>
          <w:color w:val="000000"/>
          <w:sz w:val="21"/>
          <w:szCs w:val="21"/>
        </w:rPr>
        <w:t>Szeolu</w:t>
      </w:r>
      <w:proofErr w:type="spellEnd"/>
      <w:r w:rsidRPr="007A6896">
        <w:rPr>
          <w:rFonts w:ascii="Helvetica Neue" w:hAnsi="Helvetica Neue"/>
          <w:color w:val="000000"/>
          <w:sz w:val="21"/>
          <w:szCs w:val="21"/>
        </w:rPr>
        <w:t xml:space="preserve"> zachowasz jego duszę.</w:t>
      </w:r>
    </w:p>
    <w:p w:rsidR="007C1F20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Synu</w:t>
      </w:r>
      <w:r w:rsidRPr="007A6896">
        <w:rPr>
          <w:rFonts w:ascii="Helvetica Neue" w:hAnsi="Helvetica Neue"/>
          <w:color w:val="000000"/>
          <w:sz w:val="21"/>
          <w:szCs w:val="21"/>
        </w:rPr>
        <w:t>, gdy mądre twe serce, także moje serce się cieszy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7A6896">
        <w:rPr>
          <w:rFonts w:ascii="Helvetica Neue" w:hAnsi="Helvetica Neue"/>
          <w:color w:val="000000"/>
          <w:sz w:val="21"/>
          <w:szCs w:val="21"/>
        </w:rPr>
        <w:t>i moje nerki także się weselą, gdy usta twe mówią, co prawe.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7A6896">
        <w:rPr>
          <w:rFonts w:ascii="Helvetica Neue" w:hAnsi="Helvetica Neue"/>
          <w:color w:val="000000"/>
          <w:sz w:val="21"/>
          <w:szCs w:val="21"/>
        </w:rPr>
        <w:t>Niech twe serce nie zazdrości grzesznikom, cały dzień trwa w bojaźni Pańskiej.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7A6896">
        <w:rPr>
          <w:rFonts w:ascii="Helvetica Neue" w:hAnsi="Helvetica Neue"/>
          <w:color w:val="000000"/>
          <w:sz w:val="21"/>
          <w:szCs w:val="21"/>
        </w:rPr>
        <w:t>Bo z pewnością przyszłość istnieje, nie zawiedzie cię twoja nadzieja.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Słuchaj, mój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synu</w:t>
      </w:r>
      <w:r w:rsidRPr="007A6896">
        <w:rPr>
          <w:rFonts w:ascii="Helvetica Neue" w:hAnsi="Helvetica Neue"/>
          <w:color w:val="000000"/>
          <w:sz w:val="21"/>
          <w:szCs w:val="21"/>
        </w:rPr>
        <w:t>, bądź mądry, prostą drogą prowadź swe serce;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7A6896">
        <w:rPr>
          <w:rFonts w:ascii="Helvetica Neue" w:hAnsi="Helvetica Neue"/>
          <w:color w:val="000000"/>
          <w:sz w:val="21"/>
          <w:szCs w:val="21"/>
        </w:rPr>
        <w:t>nie bądź z tych, co upijają się winem lub obżerają się mięsem.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Bo pijak i żarłok są w nędzy, 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ospałość chodzi w łachmanach.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Słuchaj ojca, który cię zrodził, </w:t>
      </w:r>
      <w:r w:rsidR="00BC10C6">
        <w:rPr>
          <w:rFonts w:ascii="Helvetica Neue" w:hAnsi="Helvetica Neue"/>
          <w:color w:val="000000"/>
          <w:sz w:val="21"/>
          <w:szCs w:val="21"/>
        </w:rPr>
        <w:br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i nie gardź swą matką, bo jest staruszką.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7A6896">
        <w:rPr>
          <w:rFonts w:ascii="Helvetica Neue" w:hAnsi="Helvetica Neue"/>
          <w:color w:val="000000"/>
          <w:sz w:val="21"/>
          <w:szCs w:val="21"/>
        </w:rPr>
        <w:t>Nie sprzedawaj - nabywaj prawdę, mądrość, karność i rozwagę.</w:t>
      </w:r>
    </w:p>
    <w:p w:rsidR="007A6896" w:rsidRPr="007A6896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Raduje się ojciec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sprawiedliwego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, </w:t>
      </w:r>
      <w:r w:rsidR="00BC10C6">
        <w:rPr>
          <w:rFonts w:ascii="Helvetica Neue" w:hAnsi="Helvetica Neue"/>
          <w:color w:val="000000"/>
          <w:sz w:val="21"/>
          <w:szCs w:val="21"/>
        </w:rPr>
        <w:br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kto zrodził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mądrego</w:t>
      </w:r>
      <w:r w:rsidRPr="007A6896">
        <w:rPr>
          <w:rFonts w:ascii="Helvetica Neue" w:hAnsi="Helvetica Neue"/>
          <w:color w:val="000000"/>
          <w:sz w:val="21"/>
          <w:szCs w:val="21"/>
        </w:rPr>
        <w:t>, się cieszy.</w:t>
      </w:r>
      <w:r w:rsidR="00BC10C6">
        <w:rPr>
          <w:rFonts w:ascii="Helvetica Neue" w:hAnsi="Helvetica Neue"/>
          <w:color w:val="000000"/>
          <w:sz w:val="21"/>
          <w:szCs w:val="21"/>
        </w:rPr>
        <w:br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Weseli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 się twój ojciec </w:t>
      </w:r>
      <w:r w:rsidR="00BC10C6">
        <w:rPr>
          <w:rFonts w:ascii="Helvetica Neue" w:hAnsi="Helvetica Neue"/>
          <w:color w:val="000000"/>
          <w:sz w:val="21"/>
          <w:szCs w:val="21"/>
        </w:rPr>
        <w:br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i matka, twa rodzicielka będzie </w:t>
      </w:r>
      <w:r w:rsidRPr="007A6896">
        <w:rPr>
          <w:rFonts w:ascii="Helvetica Neue" w:hAnsi="Helvetica Neue"/>
          <w:b/>
          <w:color w:val="000000"/>
          <w:sz w:val="21"/>
          <w:szCs w:val="21"/>
        </w:rPr>
        <w:t>szczęśliwa</w:t>
      </w:r>
      <w:r w:rsidRPr="007A6896">
        <w:rPr>
          <w:rFonts w:ascii="Helvetica Neue" w:hAnsi="Helvetica Neue"/>
          <w:color w:val="000000"/>
          <w:sz w:val="21"/>
          <w:szCs w:val="21"/>
        </w:rPr>
        <w:t>.</w:t>
      </w:r>
    </w:p>
    <w:p w:rsidR="00EA175A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7A6896">
        <w:rPr>
          <w:rFonts w:ascii="Helvetica Neue" w:hAnsi="Helvetica Neue"/>
          <w:color w:val="000000"/>
          <w:sz w:val="21"/>
          <w:szCs w:val="21"/>
        </w:rPr>
        <w:t>Synu, daj mi serce swoje, niech twe oczy miłują moje drogi,</w:t>
      </w:r>
      <w:r w:rsidR="00716D17">
        <w:rPr>
          <w:rFonts w:ascii="Helvetica Neue" w:hAnsi="Helvetica Neue"/>
          <w:color w:val="000000"/>
          <w:sz w:val="21"/>
          <w:szCs w:val="21"/>
        </w:rPr>
        <w:br/>
      </w:r>
      <w:r w:rsidR="00716D17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bo nierządnica jest dołem głębokim, </w:t>
      </w:r>
      <w:r w:rsidR="00BC10C6">
        <w:rPr>
          <w:rFonts w:ascii="Helvetica Neue" w:hAnsi="Helvetica Neue"/>
          <w:color w:val="000000"/>
          <w:sz w:val="21"/>
          <w:szCs w:val="21"/>
        </w:rPr>
        <w:br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color w:val="000000"/>
          <w:sz w:val="21"/>
          <w:szCs w:val="21"/>
        </w:rPr>
        <w:t>a ciasną studnią jest obca kobieta.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BC10C6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7A6896">
        <w:rPr>
          <w:rFonts w:ascii="Helvetica Neue" w:hAnsi="Helvetica Neue"/>
          <w:color w:val="000000"/>
          <w:sz w:val="21"/>
          <w:szCs w:val="21"/>
        </w:rPr>
        <w:t>Czatuje jakby rozbójnik, mnoży niewiernych wśród ludzi.</w:t>
      </w:r>
    </w:p>
    <w:p w:rsidR="00195EF3" w:rsidRPr="00195EF3" w:rsidRDefault="007A6896" w:rsidP="00EA175A">
      <w:pPr>
        <w:spacing w:after="60"/>
        <w:rPr>
          <w:rFonts w:ascii="Helvetica Neue" w:hAnsi="Helvetica Neue"/>
          <w:color w:val="000000"/>
          <w:sz w:val="21"/>
          <w:szCs w:val="21"/>
        </w:rPr>
      </w:pP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U kogo </w:t>
      </w:r>
      <w:r w:rsidR="00BC10C6">
        <w:rPr>
          <w:rFonts w:ascii="Helvetica Neue" w:hAnsi="Helvetica Neue"/>
          <w:color w:val="000000"/>
          <w:sz w:val="21"/>
          <w:szCs w:val="21"/>
        </w:rPr>
        <w:t>a</w:t>
      </w:r>
      <w:r w:rsidRPr="007A6896">
        <w:rPr>
          <w:rFonts w:ascii="Helvetica Neue" w:hAnsi="Helvetica Neue"/>
          <w:color w:val="000000"/>
          <w:sz w:val="21"/>
          <w:szCs w:val="21"/>
        </w:rPr>
        <w:t xml:space="preserve">ch, u kogo </w:t>
      </w:r>
      <w:r w:rsidR="00BC10C6">
        <w:rPr>
          <w:rFonts w:ascii="Helvetica Neue" w:hAnsi="Helvetica Neue"/>
          <w:color w:val="000000"/>
          <w:sz w:val="21"/>
          <w:szCs w:val="21"/>
        </w:rPr>
        <w:t>b</w:t>
      </w:r>
      <w:r w:rsidRPr="007A6896">
        <w:rPr>
          <w:rFonts w:ascii="Helvetica Neue" w:hAnsi="Helvetica Neue"/>
          <w:color w:val="000000"/>
          <w:sz w:val="21"/>
          <w:szCs w:val="21"/>
        </w:rPr>
        <w:t>iada, u kogo swary, u kogo żale, u kogo rany bez powodu, u kogo oczy są mętne?</w:t>
      </w:r>
      <w:r w:rsidR="00D02221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 </w:t>
      </w:r>
      <w:r w:rsidRPr="007A6896">
        <w:rPr>
          <w:rFonts w:ascii="Helvetica Neue" w:hAnsi="Helvetica Neue"/>
          <w:color w:val="000000"/>
          <w:sz w:val="21"/>
          <w:szCs w:val="21"/>
        </w:rPr>
        <w:t>U przesiadujących przy winie, u chodzących próbować mieszanego wina.</w:t>
      </w:r>
      <w:r w:rsidR="00BC10C6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(31) </w:t>
      </w:r>
      <w:r w:rsidRPr="007A6896">
        <w:rPr>
          <w:rFonts w:ascii="Helvetica Neue" w:hAnsi="Helvetica Neue"/>
          <w:color w:val="000000"/>
          <w:sz w:val="21"/>
          <w:szCs w:val="21"/>
        </w:rPr>
        <w:t>Nie patrz na wino, jak się czerwieni, jak pięknie błyszczy w kielichu, jak łatwo płynie do gardła,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(32) </w:t>
      </w:r>
      <w:r w:rsidRPr="007A6896">
        <w:rPr>
          <w:rFonts w:ascii="Helvetica Neue" w:hAnsi="Helvetica Neue"/>
          <w:color w:val="000000"/>
          <w:sz w:val="21"/>
          <w:szCs w:val="21"/>
        </w:rPr>
        <w:t>bo w końcu ukąsi niby wąż, jak żmija jad swój wypuści,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(33) </w:t>
      </w:r>
      <w:r w:rsidRPr="007A6896">
        <w:rPr>
          <w:rFonts w:ascii="Helvetica Neue" w:hAnsi="Helvetica Neue"/>
          <w:color w:val="000000"/>
          <w:sz w:val="21"/>
          <w:szCs w:val="21"/>
        </w:rPr>
        <w:t>twoje oczy dostrzegą rzeczy dziwne, a serce twe brednie wypowie.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(34) </w:t>
      </w:r>
      <w:r w:rsidRPr="007A6896">
        <w:rPr>
          <w:rFonts w:ascii="Helvetica Neue" w:hAnsi="Helvetica Neue"/>
          <w:color w:val="000000"/>
          <w:sz w:val="21"/>
          <w:szCs w:val="21"/>
        </w:rPr>
        <w:t>Zdajesz się spać na dnie morza lub spoczywać na szczycie masztu.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="00D02221">
        <w:rPr>
          <w:rFonts w:ascii="Helvetica Neue" w:hAnsi="Helvetica Neue"/>
          <w:color w:val="000000"/>
          <w:sz w:val="21"/>
          <w:szCs w:val="21"/>
        </w:rPr>
        <w:tab/>
      </w:r>
      <w:r w:rsidRPr="007A689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(35) </w:t>
      </w:r>
      <w:r w:rsidRPr="007A6896">
        <w:rPr>
          <w:rFonts w:ascii="Helvetica Neue" w:hAnsi="Helvetica Neue"/>
          <w:color w:val="000000"/>
          <w:sz w:val="21"/>
          <w:szCs w:val="21"/>
        </w:rPr>
        <w:t>Obili mnie, nic nie czułem, chłostali, nie wiedziałem.</w:t>
      </w:r>
      <w:r w:rsidR="00D02221">
        <w:rPr>
          <w:rFonts w:ascii="Helvetica Neue" w:hAnsi="Helvetica Neue"/>
          <w:color w:val="000000"/>
          <w:sz w:val="21"/>
          <w:szCs w:val="21"/>
        </w:rPr>
        <w:br/>
      </w:r>
      <w:r w:rsidRPr="007A6896">
        <w:rPr>
          <w:rFonts w:ascii="Helvetica Neue" w:hAnsi="Helvetica Neue"/>
          <w:color w:val="000000"/>
          <w:sz w:val="21"/>
          <w:szCs w:val="21"/>
        </w:rPr>
        <w:t>Kiedy się zbudzę, jeszcze nadal o nie poproszę.</w:t>
      </w:r>
    </w:p>
    <w:p w:rsidR="00157F29" w:rsidRPr="00BC10C6" w:rsidRDefault="00D20906" w:rsidP="00BC10C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color w:val="000000"/>
          <w:sz w:val="21"/>
          <w:szCs w:val="21"/>
        </w:rPr>
        <w:t>.</w:t>
      </w:r>
      <w:r w:rsidR="003039B5" w:rsidRPr="000F03CD">
        <w:rPr>
          <w:rFonts w:cstheme="minorHAnsi"/>
          <w:sz w:val="22"/>
          <w:szCs w:val="22"/>
        </w:rPr>
        <w:br w:type="page"/>
      </w:r>
      <w:proofErr w:type="spellStart"/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</w:rPr>
        <w:t xml:space="preserve"> 23:1nn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 </w:t>
      </w:r>
      <w:r w:rsidR="00BC10C6" w:rsidRPr="00040448">
        <w:rPr>
          <w:rFonts w:ascii="Helvetica Neue" w:hAnsi="Helvetica Neue"/>
          <w:b/>
          <w:color w:val="000000"/>
          <w:sz w:val="21"/>
          <w:szCs w:val="21"/>
        </w:rPr>
        <w:t>BW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 </w:t>
      </w:r>
      <w:r w:rsidR="00BC10C6">
        <w:rPr>
          <w:rFonts w:ascii="Helvetica Neue" w:hAnsi="Helvetica Neue"/>
          <w:color w:val="000000"/>
          <w:sz w:val="21"/>
          <w:szCs w:val="21"/>
        </w:rPr>
        <w:t xml:space="preserve">- 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"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Gdy z możnym zasiądziesz do stołu, uważaj pilnie, co masz przed sobą,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I przyłóż sobie nóż do gardła, gdy chciwie jesz;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pożądaj jego łakoci, bo to jest pokarm zwodniczy.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(4)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trudź się, aby zdobyć bogactwo; zaniechaj takiej mądrości;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(5)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Gdy na nie skierujesz swój wzrok, znika, bo przyprawia sobie skrzydła jak orzeł, który ulatuje ku niebu.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spożywaj chleba człowieka zawistnego i nie pożądaj jego łakoci,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(7)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Gdyż są one jak włos w gardle. Mówi on do ciebie: Jedz! Pij! Lecz w sercu swoim nie jest ci życzliwy.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Spożyty kawałek chleba zwymiotujesz i zmarnujesz swoje miłe słowa.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(9)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mów przed głupim, gdyż wzgardzi twoimi mądrymi słowami.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(10)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przesuwaj dawnej granicy i nie wchodź na pole sierot,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Gdyż mocny jest ich Obrońca; On przeprowadzi rozprawę przeciwko tobie.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Nakłoń swoje serce do karności, a swoje ucho do mądrych słów.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(13)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szczędź chłopcu karcenia; jeżeli go uderzysz rózgą, nie umrze.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Ty go uderzysz rózgą, a jego duszę wyrwiesz z krainy umarłych.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(15)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Synu mój, gdy twoje serce jest mądre, to i moje serce się raduje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(16)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I moje nerki się weselą, gdy twoje wargi mówią, co prawe.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(17)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Niech twoje serce nie zazdrości grzesznikom, lecz niech zawsze zabiega o bojaźń Pana,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(18)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Bo wtedy jest przed tobą przyszłość i twoja nadzieja nie zawiedzie.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(19)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Słuchaj, synu mój, i bądź mądry! Skieruj swoje serce na prostą drogę!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(20)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bywaj wśród upijających się winem lub obżerających się mięsem,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(21)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Gdyż pijak i żarłok ubożeją, a ospali chodzą w łachmanach.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(22)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Słuchaj swojego ojca, bo on cię zrodził, i nie gardź swoją matką, dlatego że jest staruszką.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(23)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Zdobywaj prawdę i nie sprzedawaj jej, mądrość i karność, i rozum.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(24)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Ojciec sprawiedliwego bardzo się raduje; kto zrodził mądrego, cieszy się.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(25)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Niech się weseli twój ojciec i twoja matka i niech się raduje twoja rodzicielka.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(26)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Synu mój, daj mi swoje serce, a twoje oczy niechaj strzegą moich dróg!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(27)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Bo dołem głębokim jest nierządnica, a obca kobieta ciasną studnią.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(28)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Zaiste, czai się jak rabuś, wśród ludzi pomnaża niewiernych.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(29)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Kto mówi: Biada! Kto mówi: Ach! U kogo jest kłótnia? U kogo skarga? Kto ma rany bez powodu? Kto ma zaczerwienione oczy?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(30)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Ci, którzy do późna przesiadują przy winie, którzy chodzą kosztować winnej mieszaniny.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(31)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Nie patrz na wino, jak się czerwieni, jak się skrzy w pucharze i lekko spływa do gardła.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(32)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Bo w końcu ukąsi jak wąż, wypuści jad jak żmija.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(33)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Twoje oczy oglądać będą dziwne rzeczy, a twoje serce mówić będzie opaczne słowa,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(34)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I wyda ci się, że śpisz na pełnym morzu i że jesteś jak śpiący przy sterze okrętu.</w:t>
      </w:r>
      <w:r w:rsidR="00BC10C6"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(35) </w:t>
      </w:r>
      <w:r w:rsidR="00BC10C6" w:rsidRPr="00BC10C6">
        <w:rPr>
          <w:rFonts w:ascii="Helvetica Neue" w:hAnsi="Helvetica Neue"/>
          <w:color w:val="000000"/>
          <w:sz w:val="21"/>
          <w:szCs w:val="21"/>
        </w:rPr>
        <w:t>Bili mnie, a wcale nie bolało, tłukli mnie, a nic nie czułem. Jak tylko wytrzeźwieję, znów do niego wrócę."</w:t>
      </w:r>
    </w:p>
    <w:p w:rsidR="00BC10C6" w:rsidRPr="00BC10C6" w:rsidRDefault="00BC10C6" w:rsidP="00BC10C6">
      <w:pPr>
        <w:rPr>
          <w:rFonts w:ascii="Helvetica Neue" w:hAnsi="Helvetica Neue"/>
          <w:color w:val="000000"/>
          <w:sz w:val="21"/>
          <w:szCs w:val="21"/>
        </w:rPr>
      </w:pPr>
      <w:proofErr w:type="spellStart"/>
      <w:r w:rsidRPr="00BC10C6">
        <w:rPr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 w:rsidRPr="00BC10C6">
        <w:rPr>
          <w:rFonts w:ascii="Helvetica Neue" w:hAnsi="Helvetica Neue"/>
          <w:b/>
          <w:bCs/>
          <w:color w:val="000000"/>
          <w:sz w:val="21"/>
          <w:szCs w:val="21"/>
        </w:rPr>
        <w:t xml:space="preserve"> 23:1nn</w:t>
      </w:r>
      <w:r w:rsidRPr="00BC10C6">
        <w:rPr>
          <w:rFonts w:ascii="Helvetica Neue" w:hAnsi="Helvetica Neue"/>
          <w:color w:val="000000"/>
          <w:sz w:val="21"/>
          <w:szCs w:val="21"/>
        </w:rPr>
        <w:t> </w:t>
      </w:r>
      <w:r w:rsidRPr="00040448">
        <w:rPr>
          <w:rFonts w:ascii="Helvetica Neue" w:hAnsi="Helvetica Neue"/>
          <w:b/>
          <w:color w:val="000000"/>
          <w:sz w:val="21"/>
          <w:szCs w:val="21"/>
        </w:rPr>
        <w:t>UBG</w:t>
      </w:r>
      <w:r w:rsidRPr="00BC10C6">
        <w:rPr>
          <w:rFonts w:ascii="Helvetica Neue" w:hAnsi="Helvetica Neue"/>
          <w:color w:val="000000"/>
          <w:sz w:val="21"/>
          <w:szCs w:val="21"/>
        </w:rPr>
        <w:t> </w:t>
      </w:r>
      <w:r>
        <w:rPr>
          <w:rFonts w:ascii="Helvetica Neue" w:hAnsi="Helvetica Neue"/>
          <w:color w:val="000000"/>
          <w:sz w:val="21"/>
          <w:szCs w:val="21"/>
        </w:rPr>
        <w:t xml:space="preserve">- </w:t>
      </w:r>
      <w:r w:rsidRPr="00BC10C6">
        <w:rPr>
          <w:rFonts w:ascii="Helvetica Neue" w:hAnsi="Helvetica Neue"/>
          <w:color w:val="000000"/>
          <w:sz w:val="21"/>
          <w:szCs w:val="21"/>
        </w:rPr>
        <w:t>"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(1) </w:t>
      </w:r>
      <w:r w:rsidRPr="00BC10C6">
        <w:rPr>
          <w:rFonts w:ascii="Helvetica Neue" w:hAnsi="Helvetica Neue"/>
          <w:color w:val="000000"/>
          <w:sz w:val="21"/>
          <w:szCs w:val="21"/>
        </w:rPr>
        <w:t>Gdy usiądziesz do posiłku z władcą, zważaj pilnie, co jest przed tobą;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(2) </w:t>
      </w:r>
      <w:r w:rsidRPr="00BC10C6">
        <w:rPr>
          <w:rFonts w:ascii="Helvetica Neue" w:hAnsi="Helvetica Neue"/>
          <w:color w:val="000000"/>
          <w:sz w:val="21"/>
          <w:szCs w:val="21"/>
        </w:rPr>
        <w:t>I przyłóż nóż do gardła, jeśli jesteś łakomy.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(3) </w:t>
      </w:r>
      <w:r w:rsidRPr="00BC10C6">
        <w:rPr>
          <w:rFonts w:ascii="Helvetica Neue" w:hAnsi="Helvetica Neue"/>
          <w:color w:val="000000"/>
          <w:sz w:val="21"/>
          <w:szCs w:val="21"/>
        </w:rPr>
        <w:t>Nie pragnij jego przysmaków, bo to pokarm zwodniczy.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(4) </w:t>
      </w:r>
      <w:r w:rsidRPr="00BC10C6">
        <w:rPr>
          <w:rFonts w:ascii="Helvetica Neue" w:hAnsi="Helvetica Neue"/>
          <w:color w:val="000000"/>
          <w:sz w:val="21"/>
          <w:szCs w:val="21"/>
        </w:rPr>
        <w:t>Nie zabiegaj o bogactwo, porzuć swoją mądrość.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(5) </w:t>
      </w:r>
      <w:r w:rsidRPr="00BC10C6">
        <w:rPr>
          <w:rFonts w:ascii="Helvetica Neue" w:hAnsi="Helvetica Neue"/>
          <w:color w:val="000000"/>
          <w:sz w:val="21"/>
          <w:szCs w:val="21"/>
        </w:rPr>
        <w:t>Czy obrócisz swoje oczy na to, co jest niczym? Bo bogactwa robią sobie skrzydła i ulatują do nieba jak orzeł.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Pr="00BC10C6">
        <w:rPr>
          <w:rFonts w:ascii="Helvetica Neue" w:hAnsi="Helvetica Neue"/>
          <w:color w:val="000000"/>
          <w:sz w:val="21"/>
          <w:szCs w:val="21"/>
        </w:rPr>
        <w:t>Nie jedz chleba człowieka, który ma złe oko, ani nie pożądaj jego przysmaków.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(7) </w:t>
      </w:r>
      <w:r w:rsidRPr="00BC10C6">
        <w:rPr>
          <w:rFonts w:ascii="Helvetica Neue" w:hAnsi="Helvetica Neue"/>
          <w:color w:val="000000"/>
          <w:sz w:val="21"/>
          <w:szCs w:val="21"/>
        </w:rPr>
        <w:t>Bo jak myśli w swym sercu, taki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on jest</w:t>
      </w:r>
      <w:r w:rsidRPr="00BC10C6">
        <w:rPr>
          <w:rFonts w:ascii="Helvetica Neue" w:hAnsi="Helvetica Neue"/>
          <w:color w:val="000000"/>
          <w:sz w:val="21"/>
          <w:szCs w:val="21"/>
        </w:rPr>
        <w:t>. Jedz i pij – mówi do ciebie, ale jego serce nie jest z tobą.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Pr="00BC10C6">
        <w:rPr>
          <w:rFonts w:ascii="Helvetica Neue" w:hAnsi="Helvetica Neue"/>
          <w:color w:val="000000"/>
          <w:sz w:val="21"/>
          <w:szCs w:val="21"/>
        </w:rPr>
        <w:t>Kęs, który zjadłeś, zwrócisz i utracisz swoje wdzięczne słowa.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(9) </w:t>
      </w:r>
      <w:r w:rsidRPr="00BC10C6">
        <w:rPr>
          <w:rFonts w:ascii="Helvetica Neue" w:hAnsi="Helvetica Neue"/>
          <w:color w:val="000000"/>
          <w:sz w:val="21"/>
          <w:szCs w:val="21"/>
        </w:rPr>
        <w:t>Nie mów do uszu głupca, bo wzgardzi mądrością twoich słów.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(10) </w:t>
      </w:r>
      <w:r w:rsidRPr="00BC10C6">
        <w:rPr>
          <w:rFonts w:ascii="Helvetica Neue" w:hAnsi="Helvetica Neue"/>
          <w:color w:val="000000"/>
          <w:sz w:val="21"/>
          <w:szCs w:val="21"/>
        </w:rPr>
        <w:t>Nie przesuwaj dawnej granicy i nie wchodź na pole sierot.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 </w:t>
      </w:r>
      <w:r w:rsidRPr="00BC10C6">
        <w:rPr>
          <w:rFonts w:ascii="Helvetica Neue" w:hAnsi="Helvetica Neue"/>
          <w:color w:val="000000"/>
          <w:sz w:val="21"/>
          <w:szCs w:val="21"/>
        </w:rPr>
        <w:t>Bo ich obrońca jest mocny, przeprowadzi ich sprawę przeciwko tobie.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Pr="00BC10C6">
        <w:rPr>
          <w:rFonts w:ascii="Helvetica Neue" w:hAnsi="Helvetica Neue"/>
          <w:color w:val="000000"/>
          <w:sz w:val="21"/>
          <w:szCs w:val="21"/>
        </w:rPr>
        <w:t>Nakłoń swoje serce na pouczenie, a swe uszy na słowa rozumne.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(13) </w:t>
      </w:r>
      <w:r w:rsidRPr="00BC10C6">
        <w:rPr>
          <w:rFonts w:ascii="Helvetica Neue" w:hAnsi="Helvetica Neue"/>
          <w:color w:val="000000"/>
          <w:sz w:val="21"/>
          <w:szCs w:val="21"/>
        </w:rPr>
        <w:t>Nie szczędź dziecku karcenia,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bo</w:t>
      </w:r>
      <w:r w:rsidRPr="00BC10C6">
        <w:rPr>
          <w:rFonts w:ascii="Helvetica Neue" w:hAnsi="Helvetica Neue"/>
          <w:color w:val="000000"/>
          <w:sz w:val="21"/>
          <w:szCs w:val="21"/>
        </w:rPr>
        <w:t> jeśli je bijesz rózgą, nie umrze.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 </w:t>
      </w:r>
      <w:r w:rsidRPr="00BC10C6">
        <w:rPr>
          <w:rFonts w:ascii="Helvetica Neue" w:hAnsi="Helvetica Neue"/>
          <w:color w:val="000000"/>
          <w:sz w:val="21"/>
          <w:szCs w:val="21"/>
        </w:rPr>
        <w:t>Będziesz je bił rózgą, a jego duszę ocalisz od piekła.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(15) </w:t>
      </w:r>
      <w:r w:rsidRPr="00BC10C6">
        <w:rPr>
          <w:rFonts w:ascii="Helvetica Neue" w:hAnsi="Helvetica Neue"/>
          <w:color w:val="000000"/>
          <w:sz w:val="21"/>
          <w:szCs w:val="21"/>
        </w:rPr>
        <w:t>Synu mój, jeśli twoje serce będzie mądre, moje serce będzie się radowało, właśnie moje;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(16) </w:t>
      </w:r>
      <w:r w:rsidRPr="00BC10C6">
        <w:rPr>
          <w:rFonts w:ascii="Helvetica Neue" w:hAnsi="Helvetica Neue"/>
          <w:color w:val="000000"/>
          <w:sz w:val="21"/>
          <w:szCs w:val="21"/>
        </w:rPr>
        <w:t>I moje nerki będą się weselić, gdy twoje usta będą mówiły to, co jest prawe.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(17)</w:t>
      </w:r>
      <w:r w:rsidRPr="00BC10C6">
        <w:rPr>
          <w:rFonts w:ascii="Helvetica Neue" w:hAnsi="Helvetica Neue"/>
          <w:color w:val="000000"/>
          <w:sz w:val="21"/>
          <w:szCs w:val="21"/>
        </w:rPr>
        <w:t>Niech twoje serce nie zazdrości grzesznikom, lecz każdego dnia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postępuj</w:t>
      </w:r>
      <w:r w:rsidRPr="00BC10C6">
        <w:rPr>
          <w:rFonts w:ascii="Helvetica Neue" w:hAnsi="Helvetica Neue"/>
          <w:color w:val="000000"/>
          <w:sz w:val="21"/>
          <w:szCs w:val="21"/>
        </w:rPr>
        <w:t> w bojaźni PANA;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(18) </w:t>
      </w:r>
      <w:r w:rsidRPr="00BC10C6">
        <w:rPr>
          <w:rFonts w:ascii="Helvetica Neue" w:hAnsi="Helvetica Neue"/>
          <w:color w:val="000000"/>
          <w:sz w:val="21"/>
          <w:szCs w:val="21"/>
        </w:rPr>
        <w:t>Bo koniec jest pewny i twoja nadzieja nie będzie zawiedziona.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(19) </w:t>
      </w:r>
      <w:r w:rsidRPr="00BC10C6">
        <w:rPr>
          <w:rFonts w:ascii="Helvetica Neue" w:hAnsi="Helvetica Neue"/>
          <w:color w:val="000000"/>
          <w:sz w:val="21"/>
          <w:szCs w:val="21"/>
        </w:rPr>
        <w:t>Słuchaj, synu mój, i bądź mądry, i skieruj swoje serce na drogę.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(20) </w:t>
      </w:r>
      <w:r w:rsidRPr="00BC10C6">
        <w:rPr>
          <w:rFonts w:ascii="Helvetica Neue" w:hAnsi="Helvetica Neue"/>
          <w:color w:val="000000"/>
          <w:sz w:val="21"/>
          <w:szCs w:val="21"/>
        </w:rPr>
        <w:t>Nie bywaj wśród pijaków ani wśród obżerających się mięsem;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(21) </w:t>
      </w:r>
      <w:r w:rsidRPr="00BC10C6">
        <w:rPr>
          <w:rFonts w:ascii="Helvetica Neue" w:hAnsi="Helvetica Neue"/>
          <w:color w:val="000000"/>
          <w:sz w:val="21"/>
          <w:szCs w:val="21"/>
        </w:rPr>
        <w:t>Bo pijak i żarłok zubożeją, a ospały będzie chodził w łachmanach.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(22) </w:t>
      </w:r>
      <w:r w:rsidRPr="00BC10C6">
        <w:rPr>
          <w:rFonts w:ascii="Helvetica Neue" w:hAnsi="Helvetica Neue"/>
          <w:color w:val="000000"/>
          <w:sz w:val="21"/>
          <w:szCs w:val="21"/>
        </w:rPr>
        <w:t>Słuchaj ojca, który cię spłodził, a nie gardź matką, gdy się zestarzeje.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(23) </w:t>
      </w:r>
      <w:r w:rsidRPr="00BC10C6">
        <w:rPr>
          <w:rFonts w:ascii="Helvetica Neue" w:hAnsi="Helvetica Neue"/>
          <w:color w:val="000000"/>
          <w:sz w:val="21"/>
          <w:szCs w:val="21"/>
        </w:rPr>
        <w:t>Kupuj prawdę i nie sprzedawaj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jej; kupuj</w:t>
      </w:r>
      <w:r w:rsidRPr="00BC10C6">
        <w:rPr>
          <w:rFonts w:ascii="Helvetica Neue" w:hAnsi="Helvetica Neue"/>
          <w:color w:val="000000"/>
          <w:sz w:val="21"/>
          <w:szCs w:val="21"/>
        </w:rPr>
        <w:t> mądrość, karność i rozum.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(24) </w:t>
      </w:r>
      <w:r w:rsidRPr="00BC10C6">
        <w:rPr>
          <w:rFonts w:ascii="Helvetica Neue" w:hAnsi="Helvetica Neue"/>
          <w:color w:val="000000"/>
          <w:sz w:val="21"/>
          <w:szCs w:val="21"/>
        </w:rPr>
        <w:t>Ojciec sprawiedliwego będzie się wielce radował, a kto spłodzi mądrego, będzie się z niego cieszył.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(25) </w:t>
      </w:r>
      <w:r w:rsidRPr="00BC10C6">
        <w:rPr>
          <w:rFonts w:ascii="Helvetica Neue" w:hAnsi="Helvetica Neue"/>
          <w:color w:val="000000"/>
          <w:sz w:val="21"/>
          <w:szCs w:val="21"/>
        </w:rPr>
        <w:t>Niech się weseli twój ojciec i matka i niech się raduje ta, która cię rodziła.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(26) </w:t>
      </w:r>
      <w:r w:rsidRPr="00BC10C6">
        <w:rPr>
          <w:rFonts w:ascii="Helvetica Neue" w:hAnsi="Helvetica Neue"/>
          <w:color w:val="000000"/>
          <w:sz w:val="21"/>
          <w:szCs w:val="21"/>
        </w:rPr>
        <w:t>Synu mój, daj mi swoje serce, a niech twoje oczy strzegą moich dróg.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(27) </w:t>
      </w:r>
      <w:r w:rsidRPr="00BC10C6">
        <w:rPr>
          <w:rFonts w:ascii="Helvetica Neue" w:hAnsi="Helvetica Neue"/>
          <w:color w:val="000000"/>
          <w:sz w:val="21"/>
          <w:szCs w:val="21"/>
        </w:rPr>
        <w:t>Bo nierządnica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jest</w:t>
      </w:r>
      <w:r w:rsidRPr="00BC10C6">
        <w:rPr>
          <w:rFonts w:ascii="Helvetica Neue" w:hAnsi="Helvetica Neue"/>
          <w:color w:val="000000"/>
          <w:sz w:val="21"/>
          <w:szCs w:val="21"/>
        </w:rPr>
        <w:t> głębokim dołem, a cudza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kobieta jest</w:t>
      </w:r>
      <w:r w:rsidRPr="00BC10C6">
        <w:rPr>
          <w:rFonts w:ascii="Helvetica Neue" w:hAnsi="Helvetica Neue"/>
          <w:color w:val="000000"/>
          <w:sz w:val="21"/>
          <w:szCs w:val="21"/>
        </w:rPr>
        <w:t> ciasną studnią.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(28) </w:t>
      </w:r>
      <w:r w:rsidRPr="00BC10C6">
        <w:rPr>
          <w:rFonts w:ascii="Helvetica Neue" w:hAnsi="Helvetica Neue"/>
          <w:color w:val="000000"/>
          <w:sz w:val="21"/>
          <w:szCs w:val="21"/>
        </w:rPr>
        <w:t>Ona też czyha jak zbój i pomnaża przewrotnych wśród ludzi.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(29) </w:t>
      </w:r>
      <w:r w:rsidRPr="00BC10C6">
        <w:rPr>
          <w:rFonts w:ascii="Helvetica Neue" w:hAnsi="Helvetica Neue"/>
          <w:color w:val="000000"/>
          <w:sz w:val="21"/>
          <w:szCs w:val="21"/>
        </w:rPr>
        <w:t>U kogo biada? U kogo żal? U kogo kłótnie? U kogo szemranie? Kto ma rany bez powodu? Kto ma zaczerwienione oczy?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(30) </w:t>
      </w:r>
      <w:r w:rsidRPr="00BC10C6">
        <w:rPr>
          <w:rFonts w:ascii="Helvetica Neue" w:hAnsi="Helvetica Neue"/>
          <w:color w:val="000000"/>
          <w:sz w:val="21"/>
          <w:szCs w:val="21"/>
        </w:rPr>
        <w:t>Ci, którzy przesiadują przy winie; ci, którzy idą szukać zmieszanego wina.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(31) </w:t>
      </w:r>
      <w:r w:rsidRPr="00BC10C6">
        <w:rPr>
          <w:rFonts w:ascii="Helvetica Neue" w:hAnsi="Helvetica Neue"/>
          <w:color w:val="000000"/>
          <w:sz w:val="21"/>
          <w:szCs w:val="21"/>
        </w:rPr>
        <w:t>Nie patrz na wino, gdy się czerwieni; gdy wydaje łunę swą w kielichu, a samo się przesuwa.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(32) </w:t>
      </w:r>
      <w:r w:rsidRPr="00BC10C6">
        <w:rPr>
          <w:rFonts w:ascii="Helvetica Neue" w:hAnsi="Helvetica Neue"/>
          <w:color w:val="000000"/>
          <w:sz w:val="21"/>
          <w:szCs w:val="21"/>
        </w:rPr>
        <w:t>Na koniec ugryzie jak wąż i ukąsi jak żmija;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(33) </w:t>
      </w:r>
      <w:r w:rsidRPr="00BC10C6">
        <w:rPr>
          <w:rFonts w:ascii="Helvetica Neue" w:hAnsi="Helvetica Neue"/>
          <w:color w:val="000000"/>
          <w:sz w:val="21"/>
          <w:szCs w:val="21"/>
        </w:rPr>
        <w:t>Twoje oczy będą patrzeć na cudze kobiety, a twoje serce będzie mówiło rzeczy przewrotne;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(34) </w:t>
      </w:r>
      <w:r w:rsidRPr="00BC10C6">
        <w:rPr>
          <w:rFonts w:ascii="Helvetica Neue" w:hAnsi="Helvetica Neue"/>
          <w:color w:val="000000"/>
          <w:sz w:val="21"/>
          <w:szCs w:val="21"/>
        </w:rPr>
        <w:t>I będziesz jak ten, który leży na środku morza, i jak ten, który śpi na szczycie masztu;</w:t>
      </w:r>
      <w:r w:rsidRPr="00BC10C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(35)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Powiesz</w:t>
      </w:r>
      <w:r w:rsidRPr="00BC10C6">
        <w:rPr>
          <w:rFonts w:ascii="Helvetica Neue" w:hAnsi="Helvetica Neue"/>
          <w:color w:val="000000"/>
          <w:sz w:val="21"/>
          <w:szCs w:val="21"/>
        </w:rPr>
        <w:t>: Bili mnie, a nie bolało, uderzyli mnie, a </w:t>
      </w:r>
      <w:r w:rsidRPr="00BC10C6">
        <w:rPr>
          <w:rFonts w:ascii="Helvetica Neue" w:hAnsi="Helvetica Neue"/>
          <w:i/>
          <w:iCs/>
          <w:color w:val="000000"/>
          <w:sz w:val="21"/>
          <w:szCs w:val="21"/>
        </w:rPr>
        <w:t>nic</w:t>
      </w:r>
      <w:r w:rsidRPr="00BC10C6">
        <w:rPr>
          <w:rFonts w:ascii="Helvetica Neue" w:hAnsi="Helvetica Neue"/>
          <w:color w:val="000000"/>
          <w:sz w:val="21"/>
          <w:szCs w:val="21"/>
        </w:rPr>
        <w:t> nie czułem. Gdy się obudzę, znów go poszukam."</w:t>
      </w:r>
    </w:p>
    <w:p w:rsidR="00BC10C6" w:rsidRPr="00EA175A" w:rsidRDefault="00BC10C6" w:rsidP="00EA175A">
      <w:pPr>
        <w:spacing w:after="60"/>
        <w:rPr>
          <w:rFonts w:cstheme="minorHAnsi"/>
          <w:sz w:val="22"/>
          <w:szCs w:val="22"/>
        </w:rPr>
      </w:pPr>
    </w:p>
    <w:sectPr w:rsidR="00BC10C6" w:rsidRPr="00EA175A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6"/>
    <w:rsid w:val="00017D28"/>
    <w:rsid w:val="00040448"/>
    <w:rsid w:val="000953A3"/>
    <w:rsid w:val="000F03CD"/>
    <w:rsid w:val="00157F29"/>
    <w:rsid w:val="00191144"/>
    <w:rsid w:val="00195EF3"/>
    <w:rsid w:val="002215A6"/>
    <w:rsid w:val="002270AC"/>
    <w:rsid w:val="0024512C"/>
    <w:rsid w:val="002531BB"/>
    <w:rsid w:val="00277935"/>
    <w:rsid w:val="002C7AC1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1052D"/>
    <w:rsid w:val="00445C05"/>
    <w:rsid w:val="004F0F81"/>
    <w:rsid w:val="00544D12"/>
    <w:rsid w:val="00623EBA"/>
    <w:rsid w:val="00654C5F"/>
    <w:rsid w:val="0067798D"/>
    <w:rsid w:val="006B7B3F"/>
    <w:rsid w:val="006F3384"/>
    <w:rsid w:val="00716D17"/>
    <w:rsid w:val="00744328"/>
    <w:rsid w:val="00781D33"/>
    <w:rsid w:val="007A6896"/>
    <w:rsid w:val="007C1F20"/>
    <w:rsid w:val="007E2344"/>
    <w:rsid w:val="0080539C"/>
    <w:rsid w:val="008112CA"/>
    <w:rsid w:val="008C7560"/>
    <w:rsid w:val="009200C2"/>
    <w:rsid w:val="00965DBB"/>
    <w:rsid w:val="009E6717"/>
    <w:rsid w:val="00A22984"/>
    <w:rsid w:val="00A27201"/>
    <w:rsid w:val="00A77C5F"/>
    <w:rsid w:val="00A8496D"/>
    <w:rsid w:val="00B03857"/>
    <w:rsid w:val="00B438AC"/>
    <w:rsid w:val="00B61CE3"/>
    <w:rsid w:val="00B91ADD"/>
    <w:rsid w:val="00BA5590"/>
    <w:rsid w:val="00BC10C6"/>
    <w:rsid w:val="00BF1DAB"/>
    <w:rsid w:val="00C40D5F"/>
    <w:rsid w:val="00C8169F"/>
    <w:rsid w:val="00D02221"/>
    <w:rsid w:val="00D10790"/>
    <w:rsid w:val="00D20906"/>
    <w:rsid w:val="00D86AB9"/>
    <w:rsid w:val="00D969AB"/>
    <w:rsid w:val="00DF7A8A"/>
    <w:rsid w:val="00E46A47"/>
    <w:rsid w:val="00E66180"/>
    <w:rsid w:val="00EA175A"/>
    <w:rsid w:val="00F1421F"/>
    <w:rsid w:val="00F4295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B687C"/>
  <w14:defaultImageDpi w14:val="32767"/>
  <w15:chartTrackingRefBased/>
  <w15:docId w15:val="{6CF048A7-6BC0-754D-8A2E-48B55E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7F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19</TotalTime>
  <Pages>2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8</cp:revision>
  <cp:lastPrinted>2019-11-24T13:55:00Z</cp:lastPrinted>
  <dcterms:created xsi:type="dcterms:W3CDTF">2021-07-11T17:44:00Z</dcterms:created>
  <dcterms:modified xsi:type="dcterms:W3CDTF">2021-07-11T18:25:00Z</dcterms:modified>
</cp:coreProperties>
</file>